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C6" w:rsidRPr="00726DDA" w:rsidRDefault="007446A1" w:rsidP="008D2BC6">
      <w:pPr>
        <w:ind w:leftChars="100" w:left="210"/>
        <w:rPr>
          <w:rFonts w:ascii="ＭＳ 明朝" w:hAnsi="ＭＳ 明朝" w:hint="eastAsia"/>
          <w:sz w:val="48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1B867D" wp14:editId="11AC6D89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5715" t="3810" r="19050" b="1651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501" w:rsidRDefault="00EE7501" w:rsidP="008D2BC6">
                            <w:pPr>
                              <w:jc w:val="center"/>
                              <w:rPr>
                                <w:rFonts w:ascii="ＭＳ 明朝" w:hint="eastAsia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写真を貼付</w:t>
                            </w:r>
                          </w:p>
                          <w:p w:rsidR="00EE7501" w:rsidRPr="00726DDA" w:rsidRDefault="00EE7501" w:rsidP="008D2BC6">
                            <w:pPr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縦：</w:t>
                            </w:r>
                            <w:r>
                              <w:rPr>
                                <w:rFonts w:ascii="ＭＳ 明朝"/>
                                <w:sz w:val="16"/>
                              </w:rPr>
                              <w:t>36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〜</w:t>
                            </w:r>
                            <w:r>
                              <w:rPr>
                                <w:rFonts w:ascii="ＭＳ 明朝"/>
                                <w:sz w:val="16"/>
                              </w:rPr>
                              <w:t>40mm</w:t>
                            </w:r>
                          </w:p>
                          <w:p w:rsidR="00EE7501" w:rsidRDefault="00EE7501">
                            <w:pPr>
                              <w:rPr>
                                <w:rFonts w:ascii="ＭＳ 明朝" w:hint="eastAsia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 xml:space="preserve">　横：</w:t>
                            </w:r>
                            <w:r>
                              <w:rPr>
                                <w:rFonts w:ascii="ＭＳ 明朝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〜</w:t>
                            </w:r>
                            <w:r>
                              <w:rPr>
                                <w:rFonts w:ascii="ＭＳ 明朝"/>
                                <w:sz w:val="16"/>
                              </w:rPr>
                              <w:t>30mm</w:t>
                            </w:r>
                          </w:p>
                          <w:p w:rsidR="00EE7501" w:rsidRDefault="00EE7501">
                            <w:pPr>
                              <w:rPr>
                                <w:rFonts w:ascii="ＭＳ 明朝" w:hint="eastAsia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ascii="ＭＳ 明朝"/>
                                <w:sz w:val="16"/>
                              </w:rPr>
                              <w:t>2.</w:t>
                            </w:r>
                            <w:r w:rsidRPr="008D2BC6">
                              <w:rPr>
                                <w:rFonts w:ascii="ＭＳ 明朝" w:hint="eastAsia"/>
                                <w:w w:val="90"/>
                                <w:sz w:val="16"/>
                              </w:rPr>
                              <w:t>本人単身胸から上</w:t>
                            </w:r>
                          </w:p>
                          <w:p w:rsidR="00EE7501" w:rsidRPr="008D2BC6" w:rsidRDefault="00EE7501">
                            <w:pPr>
                              <w:rPr>
                                <w:rFonts w:ascii="ＭＳ 明朝" w:hint="eastAsia"/>
                              </w:rPr>
                            </w:pPr>
                            <w:r w:rsidRPr="008D2BC6">
                              <w:rPr>
                                <w:rFonts w:ascii="ＭＳ 明朝" w:hint="eastAsia"/>
                                <w:sz w:val="16"/>
                              </w:rPr>
                              <w:t>３．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裏面にのりづけ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" strokeweight=".5pt">
                <v:stroke dashstyle="1 1"/>
                <o:lock v:ext="edit" aspectratio="t"/>
                <v:textbox>
                  <w:txbxContent>
                    <w:p w:rsidR="00EE7501" w:rsidRDefault="00EE7501" w:rsidP="008D2BC6">
                      <w:pPr>
                        <w:jc w:val="center"/>
                        <w:rPr>
                          <w:rFonts w:ascii="ＭＳ 明朝" w:hint="eastAsia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写真を貼付</w:t>
                      </w:r>
                    </w:p>
                    <w:p w:rsidR="00EE7501" w:rsidRPr="00726DDA" w:rsidRDefault="00EE7501" w:rsidP="008D2BC6">
                      <w:pPr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/>
                          <w:sz w:val="16"/>
                        </w:rPr>
                        <w:t>1.</w:t>
                      </w:r>
                      <w:r>
                        <w:rPr>
                          <w:rFonts w:ascii="ＭＳ 明朝" w:hint="eastAsia"/>
                          <w:sz w:val="16"/>
                        </w:rPr>
                        <w:t>縦：</w:t>
                      </w:r>
                      <w:r>
                        <w:rPr>
                          <w:rFonts w:ascii="ＭＳ 明朝"/>
                          <w:sz w:val="16"/>
                        </w:rPr>
                        <w:t>36</w:t>
                      </w:r>
                      <w:r>
                        <w:rPr>
                          <w:rFonts w:ascii="ＭＳ 明朝" w:hint="eastAsia"/>
                          <w:sz w:val="16"/>
                        </w:rPr>
                        <w:t>〜</w:t>
                      </w:r>
                      <w:r>
                        <w:rPr>
                          <w:rFonts w:ascii="ＭＳ 明朝"/>
                          <w:sz w:val="16"/>
                        </w:rPr>
                        <w:t>40mm</w:t>
                      </w:r>
                    </w:p>
                    <w:p w:rsidR="00EE7501" w:rsidRDefault="00EE7501">
                      <w:pPr>
                        <w:rPr>
                          <w:rFonts w:ascii="ＭＳ 明朝" w:hint="eastAsia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 xml:space="preserve">　横：</w:t>
                      </w:r>
                      <w:r>
                        <w:rPr>
                          <w:rFonts w:ascii="ＭＳ 明朝"/>
                          <w:sz w:val="16"/>
                        </w:rPr>
                        <w:t>24</w:t>
                      </w:r>
                      <w:r>
                        <w:rPr>
                          <w:rFonts w:ascii="ＭＳ 明朝" w:hint="eastAsia"/>
                          <w:sz w:val="16"/>
                        </w:rPr>
                        <w:t>〜</w:t>
                      </w:r>
                      <w:r>
                        <w:rPr>
                          <w:rFonts w:ascii="ＭＳ 明朝"/>
                          <w:sz w:val="16"/>
                        </w:rPr>
                        <w:t>30mm</w:t>
                      </w:r>
                    </w:p>
                    <w:p w:rsidR="00EE7501" w:rsidRDefault="00EE7501">
                      <w:pPr>
                        <w:rPr>
                          <w:rFonts w:ascii="ＭＳ 明朝" w:hint="eastAsia"/>
                          <w:w w:val="90"/>
                          <w:sz w:val="16"/>
                        </w:rPr>
                      </w:pPr>
                      <w:r>
                        <w:rPr>
                          <w:rFonts w:ascii="ＭＳ 明朝"/>
                          <w:sz w:val="16"/>
                        </w:rPr>
                        <w:t>2.</w:t>
                      </w:r>
                      <w:r w:rsidRPr="008D2BC6">
                        <w:rPr>
                          <w:rFonts w:ascii="ＭＳ 明朝" w:hint="eastAsia"/>
                          <w:w w:val="90"/>
                          <w:sz w:val="16"/>
                        </w:rPr>
                        <w:t>本人単身胸から上</w:t>
                      </w:r>
                    </w:p>
                    <w:p w:rsidR="00EE7501" w:rsidRPr="008D2BC6" w:rsidRDefault="00EE7501">
                      <w:pPr>
                        <w:rPr>
                          <w:rFonts w:ascii="ＭＳ 明朝" w:hint="eastAsia"/>
                        </w:rPr>
                      </w:pPr>
                      <w:r w:rsidRPr="008D2BC6">
                        <w:rPr>
                          <w:rFonts w:ascii="ＭＳ 明朝" w:hint="eastAsia"/>
                          <w:sz w:val="16"/>
                        </w:rPr>
                        <w:t>３．</w:t>
                      </w:r>
                      <w:r>
                        <w:rPr>
                          <w:rFonts w:ascii="ＭＳ 明朝" w:hint="eastAsia"/>
                          <w:sz w:val="16"/>
                        </w:rPr>
                        <w:t>裏面にのりづけ</w:t>
                      </w:r>
                    </w:p>
                  </w:txbxContent>
                </v:textbox>
              </v:rect>
            </w:pict>
          </mc:Fallback>
        </mc:AlternateContent>
      </w:r>
      <w:r w:rsidR="00BA703E" w:rsidRPr="00726DDA">
        <w:rPr>
          <w:rFonts w:ascii="ＭＳ 明朝" w:hAnsi="ＭＳ 明朝" w:hint="eastAsia"/>
          <w:b/>
          <w:sz w:val="48"/>
        </w:rPr>
        <w:t>履歴書</w:t>
      </w:r>
      <w:r w:rsidR="00BA703E" w:rsidRPr="00726DDA">
        <w:rPr>
          <w:rFonts w:ascii="ＭＳ 明朝" w:hAnsi="ＭＳ 明朝" w:hint="eastAsia"/>
          <w:b/>
          <w:sz w:val="48"/>
        </w:rPr>
        <w:tab/>
      </w:r>
      <w:r w:rsidR="008D2BC6">
        <w:rPr>
          <w:rFonts w:ascii="ＭＳ 明朝" w:hAnsi="ＭＳ 明朝" w:hint="eastAsia"/>
          <w:sz w:val="48"/>
        </w:rPr>
        <w:tab/>
      </w:r>
      <w:r w:rsidR="008D2BC6">
        <w:rPr>
          <w:rFonts w:ascii="ＭＳ 明朝" w:hAnsi="ＭＳ 明朝" w:hint="eastAsia"/>
          <w:sz w:val="48"/>
        </w:rPr>
        <w:tab/>
        <w:t xml:space="preserve">　</w:t>
      </w:r>
      <w:r w:rsidR="008D2BC6">
        <w:rPr>
          <w:rFonts w:ascii="ＭＳ 明朝" w:hAnsi="ＭＳ 明朝"/>
          <w:sz w:val="48"/>
        </w:rPr>
        <w:t xml:space="preserve"> </w:t>
      </w:r>
      <w:r w:rsidR="00BA703E" w:rsidRPr="00726DDA">
        <w:rPr>
          <w:rFonts w:ascii="ＭＳ 明朝" w:hAnsi="ＭＳ 明朝" w:hint="eastAsia"/>
          <w:sz w:val="48"/>
        </w:rPr>
        <w:tab/>
      </w:r>
      <w:r w:rsidR="008D2BC6">
        <w:rPr>
          <w:rFonts w:ascii="ＭＳ 明朝" w:hAnsi="ＭＳ 明朝" w:hint="eastAsia"/>
        </w:rPr>
        <w:t>年　　　　月　　　日現在</w:t>
      </w:r>
    </w:p>
    <w:tbl>
      <w:tblPr>
        <w:tblStyle w:val="a4"/>
        <w:tblW w:w="0" w:type="auto"/>
        <w:tblInd w:w="318" w:type="dxa"/>
        <w:tblLook w:val="00A0" w:firstRow="1" w:lastRow="0" w:firstColumn="1" w:lastColumn="0" w:noHBand="0" w:noVBand="0"/>
      </w:tblPr>
      <w:tblGrid>
        <w:gridCol w:w="898"/>
        <w:gridCol w:w="236"/>
        <w:gridCol w:w="3051"/>
        <w:gridCol w:w="992"/>
        <w:gridCol w:w="567"/>
        <w:gridCol w:w="142"/>
        <w:gridCol w:w="1288"/>
        <w:gridCol w:w="2723"/>
      </w:tblGrid>
      <w:tr w:rsidR="008D2BC6" w:rsidRPr="00726DDA" w:rsidTr="00F8371F">
        <w:trPr>
          <w:trHeight w:hRule="exact" w:val="454"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8D2BC6" w:rsidRPr="00726DDA" w:rsidRDefault="00BA703E" w:rsidP="008D2BC6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4610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2BC6" w:rsidRPr="00726DDA" w:rsidRDefault="008D2BC6" w:rsidP="008D2BC6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143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D2BC6" w:rsidRPr="00726DDA" w:rsidRDefault="008D2BC6" w:rsidP="008D2BC6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D2BC6" w:rsidRPr="00726DDA" w:rsidRDefault="008D2BC6" w:rsidP="008D2BC6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8D2BC6" w:rsidRPr="00726DDA" w:rsidTr="00F8371F">
        <w:trPr>
          <w:trHeight w:hRule="exact" w:val="1202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8D2BC6" w:rsidRPr="00726DDA" w:rsidRDefault="00BA703E" w:rsidP="008D2BC6">
            <w:pPr>
              <w:wordWrap w:val="0"/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氏名</w:t>
            </w:r>
          </w:p>
        </w:tc>
        <w:tc>
          <w:tcPr>
            <w:tcW w:w="4610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8D2BC6" w:rsidRPr="00726DDA" w:rsidRDefault="008D2BC6" w:rsidP="008D2BC6">
            <w:pPr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  <w:tc>
          <w:tcPr>
            <w:tcW w:w="1430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8D2BC6" w:rsidRPr="00726DDA" w:rsidRDefault="008D2BC6" w:rsidP="008D2BC6">
            <w:pPr>
              <w:jc w:val="center"/>
              <w:rPr>
                <w:rFonts w:ascii="ＭＳ 明朝" w:hAnsi="ＭＳ 明朝" w:hint="eastAsia"/>
                <w:position w:val="4"/>
                <w:sz w:val="32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D2BC6" w:rsidRPr="00726DDA" w:rsidRDefault="008D2BC6" w:rsidP="008D2BC6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8D2BC6" w:rsidRPr="00726DDA" w:rsidTr="00F8371F">
        <w:trPr>
          <w:trHeight w:hRule="exact" w:val="743"/>
        </w:trPr>
        <w:tc>
          <w:tcPr>
            <w:tcW w:w="5177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D2BC6" w:rsidRDefault="008D2BC6" w:rsidP="008D2BC6">
            <w:pPr>
              <w:wordWrap w:val="0"/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生年月日</w:t>
            </w:r>
          </w:p>
          <w:p w:rsidR="008D2BC6" w:rsidRPr="00726DDA" w:rsidRDefault="00BA703E" w:rsidP="008D2BC6">
            <w:pPr>
              <w:wordWrap w:val="0"/>
              <w:jc w:val="right"/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 xml:space="preserve">　　　年　　　月　　　日生　(満　</w:t>
            </w:r>
            <w:r w:rsidR="008D2BC6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726DDA">
              <w:rPr>
                <w:rFonts w:ascii="ＭＳ 明朝" w:hAnsi="ＭＳ 明朝" w:hint="eastAsia"/>
                <w:position w:val="4"/>
              </w:rPr>
              <w:t xml:space="preserve">　歳)</w:t>
            </w:r>
          </w:p>
        </w:tc>
        <w:tc>
          <w:tcPr>
            <w:tcW w:w="19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D2BC6" w:rsidRDefault="00BA703E" w:rsidP="008D2BC6">
            <w:pPr>
              <w:wordWrap w:val="0"/>
              <w:jc w:val="left"/>
              <w:rPr>
                <w:rFonts w:ascii="ＭＳ 明朝" w:hAnsi="ＭＳ 明朝" w:hint="eastAsia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性別</w:t>
            </w:r>
          </w:p>
          <w:p w:rsidR="008D2BC6" w:rsidRPr="00726DDA" w:rsidRDefault="008D2BC6" w:rsidP="008D2BC6">
            <w:pPr>
              <w:wordWrap w:val="0"/>
              <w:jc w:val="left"/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D2BC6" w:rsidRPr="00726DDA" w:rsidRDefault="008D2BC6" w:rsidP="008D2BC6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8D2BC6" w:rsidRPr="00726DDA">
        <w:trPr>
          <w:trHeight w:hRule="exact" w:val="420"/>
        </w:trPr>
        <w:tc>
          <w:tcPr>
            <w:tcW w:w="1134" w:type="dxa"/>
            <w:gridSpan w:val="2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8D2BC6" w:rsidRPr="00726DDA" w:rsidRDefault="00BA703E" w:rsidP="008D2BC6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6040" w:type="dxa"/>
            <w:gridSpan w:val="5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D2BC6" w:rsidRPr="00726DDA" w:rsidRDefault="008D2BC6" w:rsidP="008D2BC6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2BC6" w:rsidRPr="00726DDA" w:rsidRDefault="0049084A" w:rsidP="008D2BC6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電話番号</w:t>
            </w:r>
          </w:p>
        </w:tc>
      </w:tr>
      <w:tr w:rsidR="00F8371F" w:rsidRPr="00726DDA" w:rsidTr="00981D95">
        <w:trPr>
          <w:cantSplit/>
          <w:trHeight w:val="830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F8371F" w:rsidRPr="00726DDA" w:rsidRDefault="00F8371F" w:rsidP="008D2BC6">
            <w:pPr>
              <w:wordWrap w:val="0"/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現</w:t>
            </w:r>
            <w:r>
              <w:rPr>
                <w:rFonts w:ascii="ＭＳ 明朝" w:hAnsi="ＭＳ 明朝"/>
                <w:position w:val="4"/>
              </w:rPr>
              <w:t xml:space="preserve"> </w:t>
            </w:r>
            <w:r w:rsidRPr="00726DDA">
              <w:rPr>
                <w:rFonts w:ascii="ＭＳ 明朝" w:hAnsi="ＭＳ 明朝" w:hint="eastAsia"/>
                <w:position w:val="4"/>
              </w:rPr>
              <w:t>住</w:t>
            </w:r>
            <w:r>
              <w:rPr>
                <w:rFonts w:ascii="ＭＳ 明朝" w:hAnsi="ＭＳ 明朝"/>
                <w:position w:val="4"/>
              </w:rPr>
              <w:t xml:space="preserve"> </w:t>
            </w:r>
            <w:r w:rsidRPr="00726DDA">
              <w:rPr>
                <w:rFonts w:ascii="ＭＳ 明朝" w:hAnsi="ＭＳ 明朝" w:hint="eastAsia"/>
                <w:position w:val="4"/>
              </w:rPr>
              <w:t>所</w:t>
            </w:r>
          </w:p>
        </w:tc>
        <w:tc>
          <w:tcPr>
            <w:tcW w:w="6040" w:type="dxa"/>
            <w:gridSpan w:val="5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F8371F" w:rsidRPr="00726DDA" w:rsidRDefault="00F8371F" w:rsidP="008D2BC6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 xml:space="preserve">〒 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726DDA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71F" w:rsidRDefault="00F8371F" w:rsidP="008D2BC6">
            <w:pPr>
              <w:rPr>
                <w:rFonts w:ascii="ＭＳ 明朝" w:hAnsi="ＭＳ 明朝" w:hint="eastAsia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 xml:space="preserve"> </w:t>
            </w:r>
          </w:p>
          <w:p w:rsidR="00F8371F" w:rsidRPr="00726DDA" w:rsidRDefault="00F8371F" w:rsidP="008D2BC6">
            <w:pPr>
              <w:rPr>
                <w:rFonts w:ascii="ＭＳ 明朝" w:hAnsi="ＭＳ 明朝"/>
                <w:position w:val="4"/>
              </w:rPr>
            </w:pPr>
          </w:p>
        </w:tc>
      </w:tr>
      <w:tr w:rsidR="00F8371F" w:rsidRPr="00726DDA" w:rsidTr="00F8371F">
        <w:trPr>
          <w:cantSplit/>
          <w:trHeight w:val="420"/>
        </w:trPr>
        <w:tc>
          <w:tcPr>
            <w:tcW w:w="898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F8371F" w:rsidRPr="00726DDA" w:rsidRDefault="00F8371F" w:rsidP="00F8371F">
            <w:pPr>
              <w:wordWrap w:val="0"/>
              <w:jc w:val="left"/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携帯電話番号</w:t>
            </w: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F8371F" w:rsidRPr="00726DDA" w:rsidRDefault="00F8371F" w:rsidP="00F8371F">
            <w:pPr>
              <w:wordWrap w:val="0"/>
              <w:jc w:val="right"/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3051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F8371F" w:rsidRPr="00726DDA" w:rsidRDefault="00F8371F" w:rsidP="00F8371F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71F" w:rsidRPr="00726DDA" w:rsidRDefault="00F8371F" w:rsidP="008D2BC6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/>
                <w:position w:val="4"/>
              </w:rPr>
              <w:t>e</w:t>
            </w:r>
            <w:r>
              <w:rPr>
                <w:rFonts w:ascii="ＭＳ 明朝" w:hAnsi="ＭＳ 明朝" w:hint="eastAsia"/>
                <w:position w:val="4"/>
              </w:rPr>
              <w:t>メール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71F" w:rsidRPr="00726DDA" w:rsidRDefault="00F8371F" w:rsidP="00F8371F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/>
                <w:position w:val="4"/>
              </w:rPr>
              <w:t>PC</w:t>
            </w:r>
          </w:p>
        </w:tc>
        <w:tc>
          <w:tcPr>
            <w:tcW w:w="4011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71F" w:rsidRPr="00726DDA" w:rsidRDefault="00F8371F" w:rsidP="008D2BC6">
            <w:pPr>
              <w:rPr>
                <w:rFonts w:ascii="ＭＳ 明朝" w:hAnsi="ＭＳ 明朝" w:hint="eastAsia"/>
                <w:position w:val="4"/>
              </w:rPr>
            </w:pPr>
          </w:p>
        </w:tc>
      </w:tr>
      <w:tr w:rsidR="00F8371F" w:rsidRPr="00726DDA" w:rsidTr="00F8371F">
        <w:trPr>
          <w:cantSplit/>
          <w:trHeight w:val="420"/>
        </w:trPr>
        <w:tc>
          <w:tcPr>
            <w:tcW w:w="898" w:type="dxa"/>
            <w:vMerge/>
            <w:tcBorders>
              <w:left w:val="single" w:sz="12" w:space="0" w:color="auto"/>
              <w:right w:val="nil"/>
            </w:tcBorders>
          </w:tcPr>
          <w:p w:rsidR="00F8371F" w:rsidRPr="00726DDA" w:rsidRDefault="00F8371F" w:rsidP="00F8371F">
            <w:pPr>
              <w:wordWrap w:val="0"/>
              <w:jc w:val="right"/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:rsidR="00F8371F" w:rsidRPr="00726DDA" w:rsidRDefault="00F8371F" w:rsidP="00F8371F">
            <w:pPr>
              <w:wordWrap w:val="0"/>
              <w:jc w:val="right"/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3051" w:type="dxa"/>
            <w:vMerge/>
            <w:tcBorders>
              <w:left w:val="nil"/>
              <w:right w:val="single" w:sz="4" w:space="0" w:color="auto"/>
            </w:tcBorders>
          </w:tcPr>
          <w:p w:rsidR="00F8371F" w:rsidRPr="00726DDA" w:rsidRDefault="00F8371F" w:rsidP="00F8371F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71F" w:rsidRPr="00726DDA" w:rsidRDefault="00F8371F" w:rsidP="008D2BC6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71F" w:rsidRPr="00726DDA" w:rsidRDefault="00F8371F" w:rsidP="00F8371F">
            <w:pPr>
              <w:jc w:val="center"/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</w:t>
            </w:r>
          </w:p>
        </w:tc>
        <w:tc>
          <w:tcPr>
            <w:tcW w:w="40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71F" w:rsidRPr="00726DDA" w:rsidRDefault="00F8371F" w:rsidP="008D2BC6">
            <w:pPr>
              <w:rPr>
                <w:rFonts w:ascii="ＭＳ 明朝" w:hAnsi="ＭＳ 明朝" w:hint="eastAsia"/>
                <w:position w:val="4"/>
              </w:rPr>
            </w:pPr>
          </w:p>
        </w:tc>
      </w:tr>
      <w:tr w:rsidR="008D2BC6" w:rsidRPr="00726DDA">
        <w:trPr>
          <w:trHeight w:hRule="exact" w:val="420"/>
        </w:trPr>
        <w:tc>
          <w:tcPr>
            <w:tcW w:w="1134" w:type="dxa"/>
            <w:gridSpan w:val="2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8D2BC6" w:rsidRPr="00726DDA" w:rsidRDefault="00BA703E" w:rsidP="008D2BC6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6040" w:type="dxa"/>
            <w:gridSpan w:val="5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D2BC6" w:rsidRPr="00726DDA" w:rsidRDefault="008D2BC6" w:rsidP="008D2BC6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2BC6" w:rsidRPr="00726DDA" w:rsidRDefault="00EE7501" w:rsidP="008D2BC6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電話番号</w:t>
            </w:r>
          </w:p>
        </w:tc>
      </w:tr>
      <w:tr w:rsidR="00F8371F" w:rsidRPr="00726DDA" w:rsidTr="000A554D">
        <w:trPr>
          <w:cantSplit/>
          <w:trHeight w:val="810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8371F" w:rsidRPr="00726DDA" w:rsidRDefault="00F8371F" w:rsidP="008D2BC6">
            <w:pPr>
              <w:wordWrap w:val="0"/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連</w:t>
            </w:r>
            <w:r>
              <w:rPr>
                <w:rFonts w:ascii="ＭＳ 明朝" w:hAnsi="ＭＳ 明朝"/>
                <w:position w:val="4"/>
              </w:rPr>
              <w:t xml:space="preserve"> </w:t>
            </w:r>
            <w:r w:rsidRPr="00726DDA">
              <w:rPr>
                <w:rFonts w:ascii="ＭＳ 明朝" w:hAnsi="ＭＳ 明朝" w:hint="eastAsia"/>
                <w:position w:val="4"/>
              </w:rPr>
              <w:t>絡</w:t>
            </w:r>
            <w:r>
              <w:rPr>
                <w:rFonts w:ascii="ＭＳ 明朝" w:hAnsi="ＭＳ 明朝"/>
                <w:position w:val="4"/>
              </w:rPr>
              <w:t xml:space="preserve"> </w:t>
            </w:r>
            <w:r w:rsidRPr="00726DDA">
              <w:rPr>
                <w:rFonts w:ascii="ＭＳ 明朝" w:hAnsi="ＭＳ 明朝" w:hint="eastAsia"/>
                <w:position w:val="4"/>
              </w:rPr>
              <w:t>先</w:t>
            </w:r>
          </w:p>
        </w:tc>
        <w:tc>
          <w:tcPr>
            <w:tcW w:w="6040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8371F" w:rsidRPr="00726DDA" w:rsidRDefault="00F8371F" w:rsidP="008D2BC6">
            <w:pPr>
              <w:rPr>
                <w:rFonts w:ascii="ＭＳ 明朝" w:hAnsi="ＭＳ 明朝"/>
                <w:position w:val="4"/>
                <w:sz w:val="18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 xml:space="preserve">〒 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726DDA">
              <w:rPr>
                <w:rFonts w:ascii="ＭＳ 明朝" w:hAnsi="ＭＳ 明朝" w:hint="eastAsia"/>
                <w:position w:val="4"/>
              </w:rPr>
              <w:t xml:space="preserve">　　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726DDA">
              <w:rPr>
                <w:rFonts w:ascii="ＭＳ 明朝" w:hAnsi="ＭＳ 明朝" w:hint="eastAsia"/>
                <w:position w:val="4"/>
                <w:sz w:val="18"/>
              </w:rPr>
              <w:t>（現住所以外に連絡を必要とする場合のみ記入）</w:t>
            </w:r>
          </w:p>
          <w:p w:rsidR="00F8371F" w:rsidRPr="00726DDA" w:rsidRDefault="00F8371F" w:rsidP="008D2BC6">
            <w:pPr>
              <w:jc w:val="right"/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71F" w:rsidRPr="00726DDA" w:rsidRDefault="00F8371F" w:rsidP="008D2BC6">
            <w:pPr>
              <w:rPr>
                <w:rFonts w:ascii="ＭＳ 明朝" w:hAnsi="ＭＳ 明朝"/>
                <w:position w:val="4"/>
              </w:rPr>
            </w:pPr>
          </w:p>
        </w:tc>
      </w:tr>
    </w:tbl>
    <w:p w:rsidR="008D2BC6" w:rsidRPr="00726DDA" w:rsidRDefault="008D2BC6" w:rsidP="008D2BC6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D2BC6" w:rsidRPr="00726DDA" w:rsidTr="00EE7501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D2BC6" w:rsidRPr="00726DDA" w:rsidRDefault="00BA703E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D2BC6" w:rsidRPr="00726DDA" w:rsidRDefault="00BA703E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726DDA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2BC6" w:rsidRPr="00726DDA" w:rsidRDefault="00BA703E" w:rsidP="008D2BC6">
            <w:pPr>
              <w:ind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学歴・職歴</w:t>
            </w:r>
          </w:p>
        </w:tc>
      </w:tr>
      <w:tr w:rsidR="00EE7501" w:rsidRPr="00726DDA" w:rsidTr="00EE750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E7501" w:rsidRPr="00726DDA" w:rsidRDefault="00EE7501" w:rsidP="008D2BC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E7501" w:rsidRPr="00726DDA" w:rsidTr="00EE750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E7501" w:rsidRPr="00726DDA" w:rsidTr="00EE750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E7501" w:rsidRPr="00726DDA" w:rsidTr="00EE750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E7501" w:rsidRPr="00726DDA" w:rsidTr="00EE750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E7501" w:rsidRPr="00726DDA" w:rsidTr="00EE750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E7501" w:rsidRPr="00726DDA" w:rsidTr="00EE750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E7501" w:rsidRPr="00726DDA" w:rsidTr="00EE750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E7501" w:rsidRPr="00726DDA" w:rsidTr="00EE750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E7501" w:rsidRPr="00726DDA" w:rsidTr="00EE7501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7501" w:rsidRPr="00726DDA" w:rsidRDefault="00EE7501" w:rsidP="008D2BC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E7501" w:rsidRPr="00726DDA" w:rsidTr="00EE7501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7501" w:rsidRPr="00726DDA" w:rsidRDefault="00EE7501" w:rsidP="008D2BC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E7501" w:rsidRPr="00726DDA" w:rsidTr="00EE750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E7501" w:rsidRPr="00726DDA" w:rsidTr="00EE7501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E7501" w:rsidRPr="00726DDA" w:rsidTr="00EE7501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:rsidR="008D2BC6" w:rsidRPr="00726DDA" w:rsidRDefault="008D2BC6">
      <w:pPr>
        <w:rPr>
          <w:rFonts w:ascii="ＭＳ 明朝" w:hAnsi="ＭＳ 明朝"/>
        </w:rPr>
      </w:pPr>
    </w:p>
    <w:p w:rsidR="008D2BC6" w:rsidRPr="00726DDA" w:rsidRDefault="008D2BC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D2BC6" w:rsidRPr="00726DDA" w:rsidTr="00F8371F">
        <w:trPr>
          <w:trHeight w:hRule="exact" w:val="420"/>
        </w:trPr>
        <w:tc>
          <w:tcPr>
            <w:tcW w:w="1050" w:type="dxa"/>
            <w:vAlign w:val="center"/>
          </w:tcPr>
          <w:p w:rsidR="008D2BC6" w:rsidRPr="00726DDA" w:rsidRDefault="00BA703E" w:rsidP="008D2BC6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lastRenderedPageBreak/>
              <w:t>年</w:t>
            </w:r>
          </w:p>
        </w:tc>
        <w:tc>
          <w:tcPr>
            <w:tcW w:w="735" w:type="dxa"/>
            <w:vAlign w:val="center"/>
          </w:tcPr>
          <w:p w:rsidR="008D2BC6" w:rsidRPr="00726DDA" w:rsidRDefault="00BA703E" w:rsidP="008D2BC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726DDA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vAlign w:val="center"/>
          </w:tcPr>
          <w:p w:rsidR="008D2BC6" w:rsidRDefault="00BA703E" w:rsidP="008D2BC6">
            <w:pPr>
              <w:ind w:right="62"/>
              <w:jc w:val="center"/>
              <w:rPr>
                <w:rFonts w:ascii="ＭＳ 明朝" w:hAnsi="ＭＳ 明朝" w:hint="eastAsia"/>
              </w:rPr>
            </w:pPr>
            <w:r w:rsidRPr="00726DDA">
              <w:rPr>
                <w:rFonts w:ascii="ＭＳ 明朝" w:hAnsi="ＭＳ 明朝" w:hint="eastAsia"/>
              </w:rPr>
              <w:t>免許・資格</w:t>
            </w:r>
            <w:r w:rsidR="00F8371F">
              <w:rPr>
                <w:rFonts w:ascii="ＭＳ 明朝" w:hAnsi="ＭＳ 明朝" w:hint="eastAsia"/>
              </w:rPr>
              <w:t>・賞など</w:t>
            </w:r>
          </w:p>
          <w:p w:rsidR="00F8371F" w:rsidRPr="00726DDA" w:rsidRDefault="00F8371F" w:rsidP="008D2BC6">
            <w:pPr>
              <w:ind w:right="62"/>
              <w:jc w:val="center"/>
              <w:rPr>
                <w:rFonts w:ascii="ＭＳ 明朝" w:hAnsi="ＭＳ 明朝"/>
              </w:rPr>
            </w:pPr>
          </w:p>
        </w:tc>
      </w:tr>
      <w:tr w:rsidR="008D2BC6" w:rsidRPr="00726DDA" w:rsidTr="00F8371F">
        <w:trPr>
          <w:trHeight w:hRule="exact" w:val="510"/>
        </w:trPr>
        <w:tc>
          <w:tcPr>
            <w:tcW w:w="1050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D2BC6" w:rsidRPr="00726DDA" w:rsidTr="00F8371F">
        <w:trPr>
          <w:trHeight w:hRule="exact" w:val="510"/>
        </w:trPr>
        <w:tc>
          <w:tcPr>
            <w:tcW w:w="1050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D2BC6" w:rsidRPr="00726DDA" w:rsidTr="00F8371F">
        <w:trPr>
          <w:trHeight w:hRule="exact" w:val="510"/>
        </w:trPr>
        <w:tc>
          <w:tcPr>
            <w:tcW w:w="1050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D2BC6" w:rsidRPr="00726DDA" w:rsidTr="00F8371F">
        <w:trPr>
          <w:trHeight w:hRule="exact" w:val="510"/>
        </w:trPr>
        <w:tc>
          <w:tcPr>
            <w:tcW w:w="1050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D2BC6" w:rsidRPr="00726DDA" w:rsidTr="00F8371F">
        <w:trPr>
          <w:trHeight w:hRule="exact" w:val="510"/>
        </w:trPr>
        <w:tc>
          <w:tcPr>
            <w:tcW w:w="1050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D2BC6" w:rsidRPr="00726DDA" w:rsidTr="00F8371F">
        <w:trPr>
          <w:trHeight w:hRule="exact" w:val="510"/>
        </w:trPr>
        <w:tc>
          <w:tcPr>
            <w:tcW w:w="1050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8D2BC6" w:rsidRPr="00726DDA" w:rsidRDefault="008D2BC6">
      <w:pPr>
        <w:rPr>
          <w:rFonts w:ascii="ＭＳ 明朝" w:hAnsi="ＭＳ 明朝"/>
        </w:rPr>
      </w:pPr>
    </w:p>
    <w:tbl>
      <w:tblPr>
        <w:tblStyle w:val="a4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6736"/>
        <w:gridCol w:w="3175"/>
      </w:tblGrid>
      <w:tr w:rsidR="00EE7501" w:rsidRPr="00726DDA" w:rsidTr="00F8371F">
        <w:trPr>
          <w:cantSplit/>
          <w:trHeight w:val="2161"/>
        </w:trPr>
        <w:tc>
          <w:tcPr>
            <w:tcW w:w="9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501" w:rsidRPr="00726DDA" w:rsidRDefault="00EE7501">
            <w:pPr>
              <w:rPr>
                <w:rFonts w:ascii="ＭＳ 明朝" w:hAnsi="ＭＳ 明朝"/>
              </w:rPr>
            </w:pPr>
            <w:bookmarkStart w:id="0" w:name="_GoBack"/>
            <w:r>
              <w:rPr>
                <w:rFonts w:ascii="ＭＳ 明朝" w:hAnsi="ＭＳ 明朝" w:hint="eastAsia"/>
              </w:rPr>
              <w:t>自己</w:t>
            </w:r>
            <w:r>
              <w:rPr>
                <w:rFonts w:ascii="ＭＳ 明朝" w:hAnsi="ＭＳ 明朝"/>
              </w:rPr>
              <w:t>PR</w:t>
            </w:r>
          </w:p>
          <w:bookmarkEnd w:id="0"/>
          <w:p w:rsidR="00EE7501" w:rsidRPr="00726DDA" w:rsidRDefault="00EE7501" w:rsidP="008D2BC6">
            <w:pPr>
              <w:jc w:val="center"/>
              <w:rPr>
                <w:rFonts w:ascii="ＭＳ 明朝" w:hAnsi="ＭＳ 明朝"/>
              </w:rPr>
            </w:pPr>
          </w:p>
        </w:tc>
      </w:tr>
      <w:tr w:rsidR="00EE7501" w:rsidRPr="00726DDA" w:rsidTr="00F8371F">
        <w:trPr>
          <w:cantSplit/>
          <w:trHeight w:val="1019"/>
        </w:trPr>
        <w:tc>
          <w:tcPr>
            <w:tcW w:w="9911" w:type="dxa"/>
            <w:gridSpan w:val="2"/>
            <w:tcBorders>
              <w:top w:val="single" w:sz="4" w:space="0" w:color="auto"/>
            </w:tcBorders>
          </w:tcPr>
          <w:p w:rsidR="00EE7501" w:rsidRDefault="00EE750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>PC</w:t>
            </w:r>
            <w:r>
              <w:rPr>
                <w:rFonts w:ascii="ＭＳ 明朝" w:hAnsi="ＭＳ 明朝" w:hint="eastAsia"/>
              </w:rPr>
              <w:t>スキル</w:t>
            </w:r>
          </w:p>
        </w:tc>
      </w:tr>
      <w:tr w:rsidR="00EE7501" w:rsidRPr="00726DDA" w:rsidTr="00EE7501">
        <w:trPr>
          <w:cantSplit/>
          <w:trHeight w:val="1417"/>
        </w:trPr>
        <w:tc>
          <w:tcPr>
            <w:tcW w:w="6736" w:type="dxa"/>
          </w:tcPr>
          <w:p w:rsidR="00EE7501" w:rsidRDefault="00EE750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趣味・特技・クラブなど</w:t>
            </w:r>
          </w:p>
        </w:tc>
        <w:tc>
          <w:tcPr>
            <w:tcW w:w="3175" w:type="dxa"/>
          </w:tcPr>
          <w:p w:rsidR="00EE7501" w:rsidRDefault="00EE750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健康状態</w:t>
            </w:r>
          </w:p>
        </w:tc>
      </w:tr>
      <w:tr w:rsidR="00EE7501" w:rsidRPr="00726DDA" w:rsidTr="00EE7501">
        <w:trPr>
          <w:cantSplit/>
          <w:trHeight w:val="3252"/>
        </w:trPr>
        <w:tc>
          <w:tcPr>
            <w:tcW w:w="9911" w:type="dxa"/>
            <w:gridSpan w:val="2"/>
          </w:tcPr>
          <w:p w:rsidR="00EE7501" w:rsidRDefault="00EE750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志望動機</w:t>
            </w:r>
          </w:p>
        </w:tc>
      </w:tr>
      <w:tr w:rsidR="00EE7501" w:rsidRPr="00726DDA" w:rsidTr="00EE7501">
        <w:trPr>
          <w:cantSplit/>
          <w:trHeight w:val="1090"/>
        </w:trPr>
        <w:tc>
          <w:tcPr>
            <w:tcW w:w="6736" w:type="dxa"/>
            <w:vMerge w:val="restart"/>
          </w:tcPr>
          <w:p w:rsidR="00EE7501" w:rsidRDefault="00EE750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本人希望記入欄</w:t>
            </w:r>
          </w:p>
          <w:p w:rsidR="00EE7501" w:rsidRDefault="00EE7501">
            <w:pPr>
              <w:rPr>
                <w:rFonts w:ascii="ＭＳ 明朝" w:hAnsi="ＭＳ 明朝" w:hint="eastAsia"/>
              </w:rPr>
            </w:pPr>
          </w:p>
          <w:p w:rsidR="00EE7501" w:rsidRDefault="00EE7501">
            <w:pPr>
              <w:rPr>
                <w:rFonts w:ascii="ＭＳ 明朝" w:hAnsi="ＭＳ 明朝" w:hint="eastAsia"/>
              </w:rPr>
            </w:pPr>
          </w:p>
          <w:p w:rsidR="00EE7501" w:rsidRPr="00726DDA" w:rsidRDefault="00EE7501">
            <w:pPr>
              <w:rPr>
                <w:rFonts w:ascii="ＭＳ 明朝" w:hAnsi="ＭＳ 明朝" w:hint="eastAsia"/>
              </w:rPr>
            </w:pPr>
          </w:p>
        </w:tc>
        <w:tc>
          <w:tcPr>
            <w:tcW w:w="3175" w:type="dxa"/>
          </w:tcPr>
          <w:p w:rsidR="00EE7501" w:rsidRDefault="00EE750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最寄駅</w:t>
            </w:r>
            <w:r>
              <w:rPr>
                <w:rFonts w:ascii="ＭＳ 明朝" w:hAnsi="ＭＳ 明朝"/>
              </w:rPr>
              <w:t xml:space="preserve"> </w:t>
            </w:r>
          </w:p>
          <w:p w:rsidR="00EE7501" w:rsidRDefault="00EE7501">
            <w:pPr>
              <w:rPr>
                <w:rFonts w:ascii="ＭＳ 明朝" w:hAnsi="ＭＳ 明朝"/>
              </w:rPr>
            </w:pPr>
          </w:p>
          <w:p w:rsidR="00EE7501" w:rsidRPr="00726DDA" w:rsidRDefault="00EE7501" w:rsidP="00EE7501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駅</w:t>
            </w:r>
          </w:p>
        </w:tc>
      </w:tr>
      <w:tr w:rsidR="00EE7501" w:rsidRPr="00726DDA" w:rsidTr="00EE7501">
        <w:trPr>
          <w:cantSplit/>
          <w:trHeight w:hRule="exact" w:val="1076"/>
        </w:trPr>
        <w:tc>
          <w:tcPr>
            <w:tcW w:w="6736" w:type="dxa"/>
            <w:vMerge/>
          </w:tcPr>
          <w:p w:rsidR="00EE7501" w:rsidRDefault="00EE7501">
            <w:pPr>
              <w:rPr>
                <w:rFonts w:ascii="ＭＳ 明朝" w:hAnsi="ＭＳ 明朝" w:hint="eastAsia"/>
              </w:rPr>
            </w:pPr>
          </w:p>
        </w:tc>
        <w:tc>
          <w:tcPr>
            <w:tcW w:w="3175" w:type="dxa"/>
          </w:tcPr>
          <w:p w:rsidR="00EE7501" w:rsidRDefault="00EE750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通勤時間</w:t>
            </w:r>
          </w:p>
        </w:tc>
      </w:tr>
    </w:tbl>
    <w:p w:rsidR="008D2BC6" w:rsidRDefault="00EE7501" w:rsidP="00EE7501">
      <w:pPr>
        <w:jc w:val="right"/>
      </w:pPr>
      <w:r>
        <w:t xml:space="preserve"> </w:t>
      </w:r>
      <w:r>
        <w:rPr>
          <w:noProof/>
        </w:rPr>
        <w:drawing>
          <wp:inline distT="0" distB="0" distL="0" distR="0" wp14:anchorId="624B91AF" wp14:editId="0820CA3C">
            <wp:extent cx="2019300" cy="419100"/>
            <wp:effectExtent l="0" t="0" r="1270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2BC6" w:rsidSect="008D2BC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 w:grammar="dirty"/>
  <w:attachedTemplate r:id="rId1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C6"/>
    <w:rsid w:val="001E42C6"/>
    <w:rsid w:val="00487438"/>
    <w:rsid w:val="0049084A"/>
    <w:rsid w:val="00701F92"/>
    <w:rsid w:val="007446A1"/>
    <w:rsid w:val="008D2BC6"/>
    <w:rsid w:val="00BA703E"/>
    <w:rsid w:val="00C6584E"/>
    <w:rsid w:val="00EE7501"/>
    <w:rsid w:val="00F837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5FE3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7501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7501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7501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7501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&#12486;&#12531;&#12501;&#12442;&#12524;&#12540;&#12488;:&#21360;&#21047;&#12524;&#12452;&#12450;&#12454;&#12488;&#34920;&#31034;:&#23653;&#27508;&#26360;:&#23653;&#27508;&#26360;%20(JIS&#35215;&#26684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履歴書 (JIS規格).dotx</Template>
  <TotalTime>0</TotalTime>
  <Pages>2</Pages>
  <Words>53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Manager/>
  <Company/>
  <LinksUpToDate>false</LinksUpToDate>
  <CharactersWithSpaces>360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2004-02-17T01:16:00Z</cp:lastPrinted>
  <dcterms:created xsi:type="dcterms:W3CDTF">2020-05-11T02:16:00Z</dcterms:created>
  <dcterms:modified xsi:type="dcterms:W3CDTF">2020-05-11T04:21:00Z</dcterms:modified>
  <cp:category/>
</cp:coreProperties>
</file>